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39" w:rsidRDefault="00270B39" w:rsidP="005B0465">
      <w:pPr>
        <w:pStyle w:val="Caption"/>
        <w:jc w:val="right"/>
        <w:rPr>
          <w:sz w:val="28"/>
          <w:szCs w:val="28"/>
        </w:rPr>
      </w:pPr>
    </w:p>
    <w:p w:rsidR="00270B39" w:rsidRDefault="00270B39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591" r:id="rId6"/>
        </w:pict>
      </w:r>
      <w:r>
        <w:rPr>
          <w:sz w:val="28"/>
          <w:szCs w:val="28"/>
        </w:rPr>
        <w:t>УКРАЇНА</w:t>
      </w:r>
    </w:p>
    <w:p w:rsidR="00270B39" w:rsidRDefault="00270B39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70B39" w:rsidRPr="0090233F" w:rsidRDefault="00270B39" w:rsidP="005B0465">
      <w:pPr>
        <w:jc w:val="center"/>
        <w:rPr>
          <w:b/>
          <w:sz w:val="14"/>
          <w:szCs w:val="14"/>
        </w:rPr>
      </w:pPr>
    </w:p>
    <w:p w:rsidR="00270B39" w:rsidRDefault="00270B39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70B39" w:rsidRDefault="00270B39" w:rsidP="005B0465">
      <w:pPr>
        <w:jc w:val="center"/>
        <w:rPr>
          <w:b/>
          <w:sz w:val="6"/>
          <w:szCs w:val="6"/>
        </w:rPr>
      </w:pPr>
    </w:p>
    <w:p w:rsidR="00270B39" w:rsidRDefault="00270B39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270B39" w:rsidRDefault="00270B39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70B39" w:rsidRPr="0090233F" w:rsidRDefault="00270B39" w:rsidP="005B0465">
      <w:pPr>
        <w:rPr>
          <w:sz w:val="14"/>
          <w:szCs w:val="14"/>
        </w:rPr>
      </w:pPr>
    </w:p>
    <w:p w:rsidR="00270B39" w:rsidRDefault="00270B39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13/943</w:t>
      </w:r>
    </w:p>
    <w:p w:rsidR="00270B39" w:rsidRDefault="00270B39" w:rsidP="005B0465">
      <w:pPr>
        <w:rPr>
          <w:b/>
          <w:sz w:val="28"/>
          <w:szCs w:val="28"/>
        </w:rPr>
      </w:pPr>
    </w:p>
    <w:p w:rsidR="00270B39" w:rsidRDefault="00270B39" w:rsidP="005F0BC0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Вознюка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270B39" w:rsidRPr="003D00A3" w:rsidRDefault="00270B39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270B39" w:rsidRDefault="00270B39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Вознюка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270B39" w:rsidRDefault="00270B39" w:rsidP="00933E11">
      <w:pPr>
        <w:ind w:firstLine="567"/>
        <w:jc w:val="both"/>
        <w:rPr>
          <w:sz w:val="28"/>
          <w:szCs w:val="28"/>
        </w:rPr>
      </w:pPr>
    </w:p>
    <w:p w:rsidR="00270B39" w:rsidRPr="00C57DAF" w:rsidRDefault="00270B39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Вознюку Віталію Васильовичу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5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0450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 xml:space="preserve">в м. </w:t>
      </w:r>
      <w:r w:rsidRPr="00C57DAF">
        <w:rPr>
          <w:sz w:val="28"/>
          <w:szCs w:val="28"/>
        </w:rPr>
        <w:t>Нетішин, поле №7.</w:t>
      </w:r>
    </w:p>
    <w:p w:rsidR="00270B39" w:rsidRDefault="00270B39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Вознюку В.В.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270B39" w:rsidRDefault="00270B39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270B39" w:rsidRDefault="00270B39" w:rsidP="005944D4">
      <w:pPr>
        <w:rPr>
          <w:sz w:val="28"/>
          <w:szCs w:val="28"/>
        </w:rPr>
      </w:pPr>
    </w:p>
    <w:p w:rsidR="00270B39" w:rsidRDefault="00270B39" w:rsidP="005944D4">
      <w:pPr>
        <w:rPr>
          <w:sz w:val="28"/>
          <w:szCs w:val="28"/>
        </w:rPr>
      </w:pPr>
    </w:p>
    <w:p w:rsidR="00270B39" w:rsidRDefault="00270B39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270B39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0C7"/>
    <w:rsid w:val="000512E2"/>
    <w:rsid w:val="0007698A"/>
    <w:rsid w:val="001041C9"/>
    <w:rsid w:val="001076C2"/>
    <w:rsid w:val="00125F60"/>
    <w:rsid w:val="00154C97"/>
    <w:rsid w:val="00193B0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70B39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81F89"/>
    <w:rsid w:val="004B7618"/>
    <w:rsid w:val="004E2341"/>
    <w:rsid w:val="004F45FC"/>
    <w:rsid w:val="005302FB"/>
    <w:rsid w:val="00533B8E"/>
    <w:rsid w:val="005340C7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F0BC0"/>
    <w:rsid w:val="00604DF3"/>
    <w:rsid w:val="00625DEB"/>
    <w:rsid w:val="00637845"/>
    <w:rsid w:val="006739C6"/>
    <w:rsid w:val="006977BD"/>
    <w:rsid w:val="006D3397"/>
    <w:rsid w:val="006D34AA"/>
    <w:rsid w:val="006D75B0"/>
    <w:rsid w:val="006E423E"/>
    <w:rsid w:val="006E6135"/>
    <w:rsid w:val="00742CFF"/>
    <w:rsid w:val="00743BEE"/>
    <w:rsid w:val="00760741"/>
    <w:rsid w:val="00765424"/>
    <w:rsid w:val="00782C22"/>
    <w:rsid w:val="00790005"/>
    <w:rsid w:val="007901C4"/>
    <w:rsid w:val="007C307F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16D58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21211"/>
    <w:rsid w:val="00A32941"/>
    <w:rsid w:val="00A36A7C"/>
    <w:rsid w:val="00A850E8"/>
    <w:rsid w:val="00AC6D0A"/>
    <w:rsid w:val="00B01B75"/>
    <w:rsid w:val="00B11CF5"/>
    <w:rsid w:val="00B20FFA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57DAF"/>
    <w:rsid w:val="00CE10DB"/>
    <w:rsid w:val="00CE1FAE"/>
    <w:rsid w:val="00D10E06"/>
    <w:rsid w:val="00D235F0"/>
    <w:rsid w:val="00D25CDB"/>
    <w:rsid w:val="00D26A96"/>
    <w:rsid w:val="00D71AF1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CF0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764AD"/>
    <w:rsid w:val="00F8674D"/>
    <w:rsid w:val="00FA0F5D"/>
    <w:rsid w:val="00FC32D5"/>
    <w:rsid w:val="00FC59C7"/>
    <w:rsid w:val="00FD3CA6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34</cp:revision>
  <cp:lastPrinted>2021-10-04T12:55:00Z</cp:lastPrinted>
  <dcterms:created xsi:type="dcterms:W3CDTF">2020-05-25T11:47:00Z</dcterms:created>
  <dcterms:modified xsi:type="dcterms:W3CDTF">2021-10-07T08:00:00Z</dcterms:modified>
</cp:coreProperties>
</file>